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D2" w:rsidRPr="00A20CD2" w:rsidRDefault="00A20CD2" w:rsidP="00A20CD2">
      <w:pPr>
        <w:jc w:val="center"/>
        <w:rPr>
          <w:rFonts w:ascii="Kruti Dev 010" w:hAnsi="Kruti Dev 010"/>
          <w:b/>
          <w:sz w:val="38"/>
          <w:szCs w:val="38"/>
          <w:u w:val="single"/>
        </w:rPr>
      </w:pPr>
      <w:r w:rsidRPr="00A20CD2">
        <w:rPr>
          <w:rFonts w:ascii="Kruti Dev 010" w:hAnsi="Kruti Dev 010" w:cs="Mangal"/>
          <w:b/>
          <w:sz w:val="38"/>
          <w:szCs w:val="38"/>
          <w:u w:val="single"/>
          <w:cs/>
          <w:lang w:bidi="hi-IN"/>
        </w:rPr>
        <w:t>प्राचार्य</w:t>
      </w:r>
      <w:r w:rsidRPr="00A20CD2">
        <w:rPr>
          <w:rFonts w:ascii="Kruti Dev 010" w:hAnsi="Kruti Dev 010"/>
          <w:b/>
          <w:sz w:val="38"/>
          <w:szCs w:val="38"/>
          <w:u w:val="single"/>
        </w:rPr>
        <w:t xml:space="preserve">, </w:t>
      </w:r>
      <w:r w:rsidRPr="00A20CD2">
        <w:rPr>
          <w:rFonts w:ascii="Kruti Dev 010" w:hAnsi="Kruti Dev 010" w:cs="Mangal"/>
          <w:b/>
          <w:sz w:val="38"/>
          <w:szCs w:val="38"/>
          <w:u w:val="single"/>
          <w:cs/>
          <w:lang w:bidi="hi-IN"/>
        </w:rPr>
        <w:t>शासकीय माता कर्मा कन्या महाविद्यालय</w:t>
      </w:r>
      <w:r w:rsidRPr="00A20CD2">
        <w:rPr>
          <w:rFonts w:ascii="Kruti Dev 010" w:hAnsi="Kruti Dev 010"/>
          <w:b/>
          <w:sz w:val="38"/>
          <w:szCs w:val="38"/>
          <w:u w:val="single"/>
        </w:rPr>
        <w:t xml:space="preserve">, </w:t>
      </w:r>
      <w:r w:rsidRPr="00A20CD2">
        <w:rPr>
          <w:rFonts w:ascii="Kruti Dev 010" w:hAnsi="Kruti Dev 010" w:cs="Mangal"/>
          <w:b/>
          <w:sz w:val="38"/>
          <w:szCs w:val="38"/>
          <w:u w:val="single"/>
          <w:cs/>
          <w:lang w:bidi="hi-IN"/>
        </w:rPr>
        <w:t>महासमुंद</w:t>
      </w:r>
    </w:p>
    <w:p w:rsidR="00A20CD2" w:rsidRDefault="00A20CD2" w:rsidP="00A20CD2">
      <w:pPr>
        <w:jc w:val="center"/>
        <w:rPr>
          <w:rFonts w:ascii="Kruti Dev 010" w:hAnsi="Kruti Dev 010" w:cs="Mangal"/>
          <w:b/>
          <w:sz w:val="28"/>
          <w:szCs w:val="28"/>
          <w:u w:val="single"/>
          <w:lang w:bidi="hi-IN"/>
        </w:rPr>
      </w:pPr>
      <w:r w:rsidRPr="00A20CD2">
        <w:rPr>
          <w:rFonts w:ascii="Kruti Dev 010" w:hAnsi="Kruti Dev 010" w:cs="Mangal"/>
          <w:b/>
          <w:sz w:val="28"/>
          <w:szCs w:val="28"/>
          <w:u w:val="single"/>
          <w:cs/>
          <w:lang w:bidi="hi-IN"/>
        </w:rPr>
        <w:t>एल्यूमनी फीड बैक फार्म</w:t>
      </w:r>
    </w:p>
    <w:p w:rsidR="00A20CD2" w:rsidRPr="00C82B48" w:rsidRDefault="00A20CD2" w:rsidP="00A20CD2">
      <w:pPr>
        <w:rPr>
          <w:rFonts w:ascii="Kruti Dev 010" w:hAnsi="Kruti Dev 010" w:cs="Mangal"/>
          <w:sz w:val="24"/>
          <w:szCs w:val="24"/>
          <w:lang w:bidi="hi-IN"/>
        </w:rPr>
      </w:pPr>
      <w:r w:rsidRPr="00C82B48">
        <w:rPr>
          <w:rFonts w:ascii="Kruti Dev 010" w:hAnsi="Kruti Dev 010" w:cs="Mangal"/>
          <w:sz w:val="24"/>
          <w:szCs w:val="24"/>
          <w:cs/>
          <w:lang w:bidi="hi-IN"/>
        </w:rPr>
        <w:t>नाम : ........................................................................</w:t>
      </w:r>
    </w:p>
    <w:p w:rsidR="00A20CD2" w:rsidRPr="00C82B48" w:rsidRDefault="00A20CD2" w:rsidP="00A20CD2">
      <w:pPr>
        <w:rPr>
          <w:rFonts w:ascii="Kruti Dev 010" w:hAnsi="Kruti Dev 010"/>
          <w:sz w:val="24"/>
          <w:szCs w:val="24"/>
        </w:rPr>
      </w:pPr>
      <w:r w:rsidRPr="00C82B48">
        <w:rPr>
          <w:rFonts w:ascii="Kruti Dev 010" w:hAnsi="Kruti Dev 010" w:cs="Mangal"/>
          <w:sz w:val="24"/>
          <w:szCs w:val="24"/>
          <w:cs/>
          <w:lang w:bidi="hi-IN"/>
        </w:rPr>
        <w:t>पिता/पति का नाम</w:t>
      </w:r>
      <w:r w:rsidRPr="00C82B48">
        <w:rPr>
          <w:rFonts w:ascii="Kruti Dev 010" w:hAnsi="Kruti Dev 010" w:cs="Mangal"/>
          <w:sz w:val="24"/>
          <w:szCs w:val="24"/>
          <w:lang w:bidi="hi-IN"/>
        </w:rPr>
        <w:t>:</w:t>
      </w:r>
      <w:r w:rsidRPr="00C82B48">
        <w:rPr>
          <w:rFonts w:ascii="Kruti Dev 010" w:hAnsi="Kruti Dev 010" w:cs="Mangal"/>
          <w:sz w:val="24"/>
          <w:szCs w:val="24"/>
          <w:cs/>
          <w:lang w:bidi="hi-IN"/>
        </w:rPr>
        <w:t xml:space="preserve"> ...........................................................................</w:t>
      </w:r>
    </w:p>
    <w:p w:rsidR="00A20CD2" w:rsidRPr="00C82B48" w:rsidRDefault="00A20CD2" w:rsidP="00A20CD2">
      <w:pPr>
        <w:rPr>
          <w:rFonts w:ascii="Kruti Dev 010" w:hAnsi="Kruti Dev 010" w:cs="Mangal"/>
          <w:sz w:val="24"/>
          <w:szCs w:val="24"/>
          <w:lang w:bidi="hi-IN"/>
        </w:rPr>
      </w:pPr>
      <w:r w:rsidRPr="00C82B48">
        <w:rPr>
          <w:rFonts w:ascii="Kruti Dev 010" w:hAnsi="Kruti Dev 010" w:cs="Mangal"/>
          <w:sz w:val="24"/>
          <w:szCs w:val="24"/>
          <w:cs/>
          <w:lang w:bidi="hi-IN"/>
        </w:rPr>
        <w:t>कक्षा : .....................................................................</w:t>
      </w:r>
    </w:p>
    <w:p w:rsidR="00A20CD2" w:rsidRPr="00C82B48" w:rsidRDefault="00A20CD2" w:rsidP="00A20CD2">
      <w:pPr>
        <w:rPr>
          <w:rFonts w:ascii="Kruti Dev 010" w:hAnsi="Kruti Dev 010"/>
          <w:sz w:val="24"/>
          <w:szCs w:val="24"/>
        </w:rPr>
      </w:pPr>
      <w:r w:rsidRPr="00C82B48">
        <w:rPr>
          <w:rFonts w:ascii="Kruti Dev 010" w:hAnsi="Kruti Dev 010" w:cs="Mangal"/>
          <w:sz w:val="24"/>
          <w:szCs w:val="24"/>
          <w:cs/>
          <w:lang w:bidi="hi-IN"/>
        </w:rPr>
        <w:t xml:space="preserve">अध्ययन वर्ष ....................................... से ......................................तक </w:t>
      </w:r>
    </w:p>
    <w:p w:rsidR="00A20CD2" w:rsidRPr="00C82B48" w:rsidRDefault="00A20CD2" w:rsidP="00A20CD2">
      <w:pPr>
        <w:rPr>
          <w:rFonts w:ascii="Kruti Dev 010" w:hAnsi="Kruti Dev 010" w:cs="Mangal"/>
          <w:sz w:val="24"/>
          <w:szCs w:val="24"/>
          <w:lang w:bidi="hi-IN"/>
        </w:rPr>
      </w:pPr>
      <w:r w:rsidRPr="00C82B48">
        <w:rPr>
          <w:rFonts w:ascii="Kruti Dev 010" w:hAnsi="Kruti Dev 010" w:cs="Mangal"/>
          <w:sz w:val="24"/>
          <w:szCs w:val="24"/>
          <w:cs/>
          <w:lang w:bidi="hi-IN"/>
        </w:rPr>
        <w:t xml:space="preserve">उम्र :  ................................................................... </w:t>
      </w:r>
    </w:p>
    <w:p w:rsidR="00A20CD2" w:rsidRPr="00C82B48" w:rsidRDefault="00A20CD2" w:rsidP="00A20CD2">
      <w:pPr>
        <w:rPr>
          <w:rFonts w:ascii="Kruti Dev 010" w:hAnsi="Kruti Dev 010"/>
          <w:sz w:val="24"/>
          <w:szCs w:val="24"/>
        </w:rPr>
      </w:pPr>
      <w:r w:rsidRPr="00C82B48">
        <w:rPr>
          <w:rFonts w:ascii="Kruti Dev 010" w:hAnsi="Kruti Dev 010" w:cs="Mangal"/>
          <w:sz w:val="24"/>
          <w:szCs w:val="24"/>
          <w:cs/>
          <w:lang w:bidi="hi-IN"/>
        </w:rPr>
        <w:t>व्यवसाय/नौकरी : ...............................................................................</w:t>
      </w:r>
    </w:p>
    <w:p w:rsidR="00A20CD2" w:rsidRPr="00C82B48" w:rsidRDefault="00A20CD2" w:rsidP="00A20CD2">
      <w:pPr>
        <w:rPr>
          <w:rFonts w:ascii="Kruti Dev 010" w:hAnsi="Kruti Dev 010" w:cs="Mangal"/>
          <w:sz w:val="24"/>
          <w:szCs w:val="24"/>
          <w:lang w:bidi="hi-IN"/>
        </w:rPr>
      </w:pPr>
      <w:r w:rsidRPr="00C82B48">
        <w:rPr>
          <w:rFonts w:ascii="Kruti Dev 010" w:hAnsi="Kruti Dev 010" w:cs="Mangal"/>
          <w:sz w:val="24"/>
          <w:szCs w:val="24"/>
          <w:cs/>
          <w:lang w:bidi="hi-IN"/>
        </w:rPr>
        <w:t>पद :</w:t>
      </w:r>
      <w:r w:rsidRPr="00C82B48">
        <w:rPr>
          <w:rFonts w:ascii="Kruti Dev 010" w:hAnsi="Kruti Dev 010" w:cs="Mangal"/>
          <w:sz w:val="24"/>
          <w:szCs w:val="24"/>
          <w:cs/>
          <w:lang w:bidi="hi-IN"/>
        </w:rPr>
        <w:tab/>
        <w:t>...................................................................</w:t>
      </w:r>
    </w:p>
    <w:p w:rsidR="00AA536D" w:rsidRPr="00C82B48" w:rsidRDefault="00A20CD2" w:rsidP="00A20CD2">
      <w:pPr>
        <w:rPr>
          <w:rFonts w:ascii="Kruti Dev 010" w:hAnsi="Kruti Dev 010" w:cs="Mangal"/>
          <w:sz w:val="24"/>
          <w:szCs w:val="24"/>
          <w:lang w:bidi="hi-IN"/>
        </w:rPr>
      </w:pPr>
      <w:r w:rsidRPr="00C82B48">
        <w:rPr>
          <w:rFonts w:ascii="Kruti Dev 010" w:hAnsi="Kruti Dev 010" w:cs="Mangal"/>
          <w:sz w:val="24"/>
          <w:szCs w:val="24"/>
          <w:cs/>
          <w:lang w:bidi="hi-IN"/>
        </w:rPr>
        <w:t>विभाग : ...................................................................................................</w:t>
      </w:r>
    </w:p>
    <w:p w:rsidR="008755CA" w:rsidRDefault="008755CA" w:rsidP="00A20CD2">
      <w:pPr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4661"/>
        <w:gridCol w:w="1102"/>
        <w:gridCol w:w="810"/>
        <w:gridCol w:w="1009"/>
        <w:gridCol w:w="977"/>
      </w:tblGrid>
      <w:tr w:rsidR="00A20CD2" w:rsidTr="00A20CD2">
        <w:trPr>
          <w:trHeight w:val="638"/>
        </w:trPr>
        <w:tc>
          <w:tcPr>
            <w:tcW w:w="792" w:type="dxa"/>
          </w:tcPr>
          <w:p w:rsidR="00A20CD2" w:rsidRPr="00AC33EE" w:rsidRDefault="00A20CD2" w:rsidP="00A20CD2">
            <w:pPr>
              <w:rPr>
                <w:cs/>
              </w:rPr>
            </w:pPr>
            <w:r w:rsidRPr="00AC33EE">
              <w:rPr>
                <w:cs/>
                <w:lang w:bidi="hi-IN"/>
              </w:rPr>
              <w:t>क्र. संख्या</w:t>
            </w:r>
          </w:p>
        </w:tc>
        <w:tc>
          <w:tcPr>
            <w:tcW w:w="4680" w:type="dxa"/>
          </w:tcPr>
          <w:p w:rsidR="00A20CD2" w:rsidRPr="00AC33EE" w:rsidRDefault="00A20CD2" w:rsidP="00A20CD2">
            <w:pPr>
              <w:rPr>
                <w:cs/>
              </w:rPr>
            </w:pPr>
            <w:r w:rsidRPr="00AC33EE">
              <w:rPr>
                <w:cs/>
                <w:lang w:bidi="hi-IN"/>
              </w:rPr>
              <w:t xml:space="preserve">विवरण </w:t>
            </w:r>
          </w:p>
        </w:tc>
        <w:tc>
          <w:tcPr>
            <w:tcW w:w="1104" w:type="dxa"/>
          </w:tcPr>
          <w:p w:rsidR="00A20CD2" w:rsidRPr="00AC33EE" w:rsidRDefault="00A20CD2" w:rsidP="00A20CD2">
            <w:pPr>
              <w:rPr>
                <w:cs/>
              </w:rPr>
            </w:pPr>
            <w:r w:rsidRPr="00AC33EE">
              <w:rPr>
                <w:cs/>
                <w:lang w:bidi="hi-IN"/>
              </w:rPr>
              <w:t>पूर्ण रूप से सहमत</w:t>
            </w:r>
          </w:p>
        </w:tc>
        <w:tc>
          <w:tcPr>
            <w:tcW w:w="810" w:type="dxa"/>
          </w:tcPr>
          <w:p w:rsidR="00A20CD2" w:rsidRPr="00AC33EE" w:rsidRDefault="00A20CD2" w:rsidP="00A20CD2">
            <w:pPr>
              <w:rPr>
                <w:cs/>
              </w:rPr>
            </w:pPr>
            <w:r w:rsidRPr="00AC33EE">
              <w:rPr>
                <w:cs/>
                <w:lang w:bidi="hi-IN"/>
              </w:rPr>
              <w:t>सहमत</w:t>
            </w:r>
          </w:p>
        </w:tc>
        <w:tc>
          <w:tcPr>
            <w:tcW w:w="1010" w:type="dxa"/>
          </w:tcPr>
          <w:p w:rsidR="00A20CD2" w:rsidRPr="00AC33EE" w:rsidRDefault="00A20CD2" w:rsidP="00A20CD2">
            <w:pPr>
              <w:rPr>
                <w:cs/>
              </w:rPr>
            </w:pPr>
            <w:r w:rsidRPr="00AC33EE">
              <w:rPr>
                <w:cs/>
                <w:lang w:bidi="hi-IN"/>
              </w:rPr>
              <w:t>तटस्थ</w:t>
            </w:r>
          </w:p>
        </w:tc>
        <w:tc>
          <w:tcPr>
            <w:tcW w:w="977" w:type="dxa"/>
          </w:tcPr>
          <w:p w:rsidR="00A20CD2" w:rsidRDefault="00A20CD2" w:rsidP="00A20CD2">
            <w:r w:rsidRPr="00AC33EE">
              <w:rPr>
                <w:cs/>
                <w:lang w:bidi="hi-IN"/>
              </w:rPr>
              <w:t>असहमत</w:t>
            </w:r>
          </w:p>
        </w:tc>
      </w:tr>
      <w:tr w:rsidR="00A20CD2" w:rsidTr="00A20CD2">
        <w:trPr>
          <w:trHeight w:val="1175"/>
        </w:trPr>
        <w:tc>
          <w:tcPr>
            <w:tcW w:w="792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A20CD2" w:rsidRPr="00DC22F2" w:rsidRDefault="00A20CD2" w:rsidP="00A20CD2">
            <w:r w:rsidRPr="00DC22F2">
              <w:rPr>
                <w:cs/>
                <w:lang w:bidi="hi-IN"/>
              </w:rPr>
              <w:t>इस महाविद्याल से शिक्षा प्राप्त करके मै अपने स्वयं को गौरान्वित महसूस करती हॅूं।</w:t>
            </w:r>
          </w:p>
        </w:tc>
        <w:tc>
          <w:tcPr>
            <w:tcW w:w="1104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77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20CD2" w:rsidTr="00A20CD2">
        <w:trPr>
          <w:trHeight w:val="1175"/>
        </w:trPr>
        <w:tc>
          <w:tcPr>
            <w:tcW w:w="792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A20CD2" w:rsidRPr="00DC22F2" w:rsidRDefault="00A20CD2" w:rsidP="00A20CD2">
            <w:r w:rsidRPr="00DC22F2">
              <w:rPr>
                <w:cs/>
                <w:lang w:bidi="hi-IN"/>
              </w:rPr>
              <w:t>इस महाविद्यालय से प्राप्त शिक्षा से मुझे उच्च शिक्षा क्षेत्र में आगे बढ़ने के अवसर प्राप्त हुए हैं।</w:t>
            </w:r>
          </w:p>
        </w:tc>
        <w:tc>
          <w:tcPr>
            <w:tcW w:w="1104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77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20CD2" w:rsidTr="00A20CD2">
        <w:trPr>
          <w:trHeight w:val="1175"/>
        </w:trPr>
        <w:tc>
          <w:tcPr>
            <w:tcW w:w="792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A20CD2" w:rsidRPr="00DC22F2" w:rsidRDefault="00A20CD2" w:rsidP="00A20CD2">
            <w:r w:rsidRPr="00DC22F2">
              <w:rPr>
                <w:cs/>
                <w:lang w:bidi="hi-IN"/>
              </w:rPr>
              <w:t>महाविद्यालय में शिक्षा के अलावा शैक्षणेत्तर गतिविधियों एवं मनोरंजन के पर्याप्त स्रोत मौजूद हैं।</w:t>
            </w:r>
          </w:p>
        </w:tc>
        <w:tc>
          <w:tcPr>
            <w:tcW w:w="1104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77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20CD2" w:rsidTr="00A20CD2">
        <w:trPr>
          <w:trHeight w:val="1175"/>
        </w:trPr>
        <w:tc>
          <w:tcPr>
            <w:tcW w:w="792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A20CD2" w:rsidRPr="00DC22F2" w:rsidRDefault="00A20CD2" w:rsidP="00A20CD2">
            <w:r w:rsidRPr="00DC22F2">
              <w:rPr>
                <w:cs/>
                <w:lang w:bidi="hi-IN"/>
              </w:rPr>
              <w:t xml:space="preserve">महाविद्यालय में हो रहे विकास कार्य आने वाले छात्राओं को बेहतर अवसर प्रदान करेंगे। </w:t>
            </w:r>
          </w:p>
        </w:tc>
        <w:tc>
          <w:tcPr>
            <w:tcW w:w="1104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77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20CD2" w:rsidTr="00A20CD2">
        <w:trPr>
          <w:trHeight w:val="1175"/>
        </w:trPr>
        <w:tc>
          <w:tcPr>
            <w:tcW w:w="792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A20CD2" w:rsidRPr="00DC22F2" w:rsidRDefault="00A20CD2" w:rsidP="00A20CD2">
            <w:r w:rsidRPr="00DC22F2">
              <w:rPr>
                <w:cs/>
                <w:lang w:bidi="hi-IN"/>
              </w:rPr>
              <w:t>एल्यूमनी समिति का गठन महाविद्यालय को सुदृढ़ बनाने में सही कदम है।</w:t>
            </w:r>
          </w:p>
        </w:tc>
        <w:tc>
          <w:tcPr>
            <w:tcW w:w="1104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77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20CD2" w:rsidTr="00A20CD2">
        <w:trPr>
          <w:trHeight w:val="1175"/>
        </w:trPr>
        <w:tc>
          <w:tcPr>
            <w:tcW w:w="792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80" w:type="dxa"/>
          </w:tcPr>
          <w:p w:rsidR="00A20CD2" w:rsidRDefault="00A20CD2" w:rsidP="00A20CD2">
            <w:r w:rsidRPr="00DC22F2">
              <w:rPr>
                <w:cs/>
                <w:lang w:bidi="hi-IN"/>
              </w:rPr>
              <w:t xml:space="preserve">महाविद्यालय का शैक्षणिक/गैर शैक्षणिक स्टाफ वर्तमान एवं पूर्व छात्राओं से सदा नम्रता पूर्वक व्यवहार करता है एवं मदद के लिए तत्पर रहता है। </w:t>
            </w:r>
          </w:p>
        </w:tc>
        <w:tc>
          <w:tcPr>
            <w:tcW w:w="1104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10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77" w:type="dxa"/>
          </w:tcPr>
          <w:p w:rsidR="00A20CD2" w:rsidRDefault="00A20CD2" w:rsidP="00A20CD2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AA536D" w:rsidRDefault="00AA536D">
      <w:pPr>
        <w:rPr>
          <w:rFonts w:ascii="Kruti Dev 010" w:hAnsi="Kruti Dev 010"/>
          <w:sz w:val="28"/>
          <w:szCs w:val="28"/>
        </w:rPr>
      </w:pPr>
    </w:p>
    <w:p w:rsidR="008755CA" w:rsidRPr="00AA536D" w:rsidRDefault="008755CA">
      <w:pPr>
        <w:rPr>
          <w:rFonts w:ascii="Kruti Dev 010" w:hAnsi="Kruti Dev 010"/>
          <w:sz w:val="28"/>
          <w:szCs w:val="28"/>
        </w:rPr>
      </w:pPr>
    </w:p>
    <w:p w:rsidR="00942C91" w:rsidRPr="002B6DDC" w:rsidRDefault="00A20CD2">
      <w:pPr>
        <w:rPr>
          <w:rFonts w:ascii="Kruti Dev 010" w:hAnsi="Kruti Dev 010"/>
          <w:sz w:val="24"/>
          <w:szCs w:val="24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 xml:space="preserve">सुझाव : </w:t>
      </w:r>
      <w:r w:rsidR="00C151A8" w:rsidRPr="002B6DDC"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55CA" w:rsidRPr="002B6DDC" w:rsidRDefault="008755CA">
      <w:pPr>
        <w:rPr>
          <w:rFonts w:ascii="Kruti Dev 010" w:hAnsi="Kruti Dev 010"/>
          <w:sz w:val="24"/>
          <w:szCs w:val="24"/>
        </w:rPr>
      </w:pPr>
    </w:p>
    <w:p w:rsidR="00A20CD2" w:rsidRPr="002B6DDC" w:rsidRDefault="00A20CD2" w:rsidP="00A20CD2">
      <w:pPr>
        <w:rPr>
          <w:rFonts w:ascii="Kruti Dev 010" w:hAnsi="Kruti Dev 010" w:cs="Mangal"/>
          <w:sz w:val="24"/>
          <w:szCs w:val="24"/>
          <w:lang w:bidi="hi-IN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 xml:space="preserve">दिनांक :                                            </w:t>
      </w:r>
      <w:r w:rsidR="008755CA" w:rsidRPr="002B6DDC">
        <w:rPr>
          <w:rFonts w:ascii="Kruti Dev 010" w:hAnsi="Kruti Dev 010" w:cs="Mangal"/>
          <w:sz w:val="24"/>
          <w:szCs w:val="24"/>
          <w:lang w:bidi="hi-IN"/>
        </w:rPr>
        <w:t xml:space="preserve"> </w:t>
      </w:r>
      <w:r w:rsidR="002B6DDC">
        <w:rPr>
          <w:rFonts w:ascii="Kruti Dev 010" w:hAnsi="Kruti Dev 010" w:cs="Mangal"/>
          <w:sz w:val="24"/>
          <w:szCs w:val="24"/>
          <w:lang w:bidi="hi-IN"/>
        </w:rPr>
        <w:tab/>
      </w:r>
      <w:r w:rsidRPr="002B6DDC">
        <w:rPr>
          <w:rFonts w:ascii="Kruti Dev 010" w:hAnsi="Kruti Dev 010" w:cs="Mangal"/>
          <w:sz w:val="24"/>
          <w:szCs w:val="24"/>
          <w:cs/>
          <w:lang w:bidi="hi-IN"/>
        </w:rPr>
        <w:t>हस्ताक्षर</w:t>
      </w:r>
    </w:p>
    <w:p w:rsidR="00A20CD2" w:rsidRPr="002B6DDC" w:rsidRDefault="008755CA" w:rsidP="00A20CD2">
      <w:pPr>
        <w:rPr>
          <w:rFonts w:ascii="Kruti Dev 010" w:hAnsi="Kruti Dev 010" w:cs="Mangal"/>
          <w:sz w:val="24"/>
          <w:szCs w:val="24"/>
          <w:lang w:bidi="hi-IN"/>
        </w:rPr>
      </w:pPr>
      <w:r w:rsidRPr="002B6DDC">
        <w:rPr>
          <w:rFonts w:ascii="Kruti Dev 010" w:hAnsi="Kruti Dev 010" w:cs="Mangal"/>
          <w:sz w:val="24"/>
          <w:szCs w:val="24"/>
          <w:lang w:bidi="hi-IN"/>
        </w:rPr>
        <w:t>----------------</w:t>
      </w:r>
      <w:r w:rsidRPr="002B6DDC">
        <w:rPr>
          <w:rFonts w:ascii="Kruti Dev 010" w:hAnsi="Kruti Dev 010" w:cs="Mangal"/>
          <w:sz w:val="24"/>
          <w:szCs w:val="24"/>
          <w:lang w:bidi="hi-IN"/>
        </w:rPr>
        <w:tab/>
      </w:r>
      <w:r w:rsidRPr="002B6DDC">
        <w:rPr>
          <w:rFonts w:ascii="Kruti Dev 010" w:hAnsi="Kruti Dev 010" w:cs="Mangal"/>
          <w:sz w:val="24"/>
          <w:szCs w:val="24"/>
          <w:lang w:bidi="hi-IN"/>
        </w:rPr>
        <w:tab/>
      </w:r>
      <w:r w:rsidRPr="002B6DDC">
        <w:rPr>
          <w:rFonts w:ascii="Kruti Dev 010" w:hAnsi="Kruti Dev 010" w:cs="Mangal"/>
          <w:sz w:val="24"/>
          <w:szCs w:val="24"/>
          <w:lang w:bidi="hi-IN"/>
        </w:rPr>
        <w:tab/>
      </w:r>
      <w:r w:rsidRPr="002B6DDC">
        <w:rPr>
          <w:rFonts w:ascii="Kruti Dev 010" w:hAnsi="Kruti Dev 010" w:cs="Mangal"/>
          <w:sz w:val="24"/>
          <w:szCs w:val="24"/>
          <w:lang w:bidi="hi-IN"/>
        </w:rPr>
        <w:tab/>
      </w:r>
      <w:r w:rsidRPr="002B6DDC">
        <w:rPr>
          <w:rFonts w:ascii="Kruti Dev 010" w:hAnsi="Kruti Dev 010" w:cs="Mangal"/>
          <w:sz w:val="24"/>
          <w:szCs w:val="24"/>
          <w:lang w:bidi="hi-IN"/>
        </w:rPr>
        <w:tab/>
      </w:r>
      <w:r w:rsidRPr="002B6DDC">
        <w:rPr>
          <w:rFonts w:ascii="Kruti Dev 010" w:hAnsi="Kruti Dev 010" w:cs="Mangal"/>
          <w:sz w:val="24"/>
          <w:szCs w:val="24"/>
          <w:lang w:bidi="hi-IN"/>
        </w:rPr>
        <w:tab/>
      </w:r>
      <w:r w:rsidRPr="002B6DDC">
        <w:rPr>
          <w:rFonts w:ascii="Kruti Dev 010" w:hAnsi="Kruti Dev 010" w:cs="Mangal"/>
          <w:sz w:val="24"/>
          <w:szCs w:val="24"/>
          <w:lang w:bidi="hi-IN"/>
        </w:rPr>
        <w:tab/>
      </w:r>
      <w:r w:rsidRPr="002B6DDC">
        <w:rPr>
          <w:rFonts w:ascii="Kruti Dev 010" w:hAnsi="Kruti Dev 010" w:cs="Mangal"/>
          <w:sz w:val="24"/>
          <w:szCs w:val="24"/>
          <w:lang w:bidi="hi-IN"/>
        </w:rPr>
        <w:tab/>
        <w:t>--------------------</w:t>
      </w:r>
    </w:p>
    <w:p w:rsidR="00A20CD2" w:rsidRDefault="00A20CD2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A20CD2" w:rsidRDefault="00A20CD2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2B6DDC" w:rsidRDefault="002B6DDC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2B6DDC" w:rsidRDefault="002B6DDC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2B6DDC" w:rsidRDefault="002B6DDC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2B6DDC" w:rsidRDefault="002B6DDC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2B6DDC" w:rsidRDefault="002B6DDC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2B6DDC" w:rsidRDefault="002B6DDC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2B6DDC" w:rsidRDefault="002B6DDC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C82B48" w:rsidRDefault="00C82B48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CC6B4C" w:rsidRDefault="00CC6B4C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CC6B4C" w:rsidRDefault="00CC6B4C" w:rsidP="00A20CD2">
      <w:pPr>
        <w:rPr>
          <w:rFonts w:ascii="Kruti Dev 010" w:hAnsi="Kruti Dev 010" w:cs="Mangal"/>
          <w:sz w:val="28"/>
          <w:szCs w:val="28"/>
          <w:lang w:bidi="hi-IN"/>
        </w:rPr>
      </w:pPr>
    </w:p>
    <w:p w:rsidR="002309AC" w:rsidRPr="002309AC" w:rsidRDefault="002309AC" w:rsidP="002309AC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2309AC">
        <w:rPr>
          <w:rFonts w:ascii="Kruti Dev 010" w:hAnsi="Kruti Dev 010" w:cs="Mangal"/>
          <w:b/>
          <w:sz w:val="36"/>
          <w:szCs w:val="36"/>
          <w:u w:val="single"/>
          <w:cs/>
          <w:lang w:bidi="hi-IN"/>
        </w:rPr>
        <w:lastRenderedPageBreak/>
        <w:t>प्राचार्य</w:t>
      </w:r>
      <w:r w:rsidRPr="002309AC">
        <w:rPr>
          <w:rFonts w:ascii="Kruti Dev 010" w:hAnsi="Kruti Dev 010"/>
          <w:b/>
          <w:sz w:val="36"/>
          <w:szCs w:val="36"/>
          <w:u w:val="single"/>
        </w:rPr>
        <w:t xml:space="preserve">, </w:t>
      </w:r>
      <w:r w:rsidRPr="002309AC">
        <w:rPr>
          <w:rFonts w:ascii="Kruti Dev 010" w:hAnsi="Kruti Dev 010" w:cs="Mangal"/>
          <w:b/>
          <w:sz w:val="36"/>
          <w:szCs w:val="36"/>
          <w:u w:val="single"/>
          <w:cs/>
          <w:lang w:bidi="hi-IN"/>
        </w:rPr>
        <w:t>शासकीय माता कर्मा कन्या महाविद्यालय</w:t>
      </w:r>
      <w:r w:rsidRPr="002309AC">
        <w:rPr>
          <w:rFonts w:ascii="Kruti Dev 010" w:hAnsi="Kruti Dev 010"/>
          <w:b/>
          <w:sz w:val="36"/>
          <w:szCs w:val="36"/>
          <w:u w:val="single"/>
        </w:rPr>
        <w:t xml:space="preserve">, </w:t>
      </w:r>
      <w:r w:rsidRPr="002309AC">
        <w:rPr>
          <w:rFonts w:ascii="Kruti Dev 010" w:hAnsi="Kruti Dev 010" w:cs="Mangal"/>
          <w:b/>
          <w:sz w:val="36"/>
          <w:szCs w:val="36"/>
          <w:u w:val="single"/>
          <w:cs/>
          <w:lang w:bidi="hi-IN"/>
        </w:rPr>
        <w:t>महासमुंद</w:t>
      </w:r>
    </w:p>
    <w:p w:rsidR="00703A73" w:rsidRDefault="002309AC" w:rsidP="002309AC">
      <w:pPr>
        <w:jc w:val="center"/>
        <w:rPr>
          <w:rFonts w:ascii="Kruti Dev 010" w:hAnsi="Kruti Dev 010"/>
          <w:b/>
          <w:sz w:val="28"/>
          <w:szCs w:val="28"/>
        </w:rPr>
      </w:pPr>
      <w:r w:rsidRPr="002309AC">
        <w:rPr>
          <w:rFonts w:ascii="Kruti Dev 010" w:hAnsi="Kruti Dev 010" w:cs="Mangal"/>
          <w:b/>
          <w:sz w:val="28"/>
          <w:szCs w:val="28"/>
          <w:u w:val="single"/>
          <w:cs/>
          <w:lang w:bidi="hi-IN"/>
        </w:rPr>
        <w:t>एल्यूमनी रजिस्ट्रेशन फार्म</w:t>
      </w:r>
    </w:p>
    <w:tbl>
      <w:tblPr>
        <w:tblStyle w:val="TableGrid"/>
        <w:tblW w:w="0" w:type="auto"/>
        <w:tblInd w:w="7758" w:type="dxa"/>
        <w:tblLook w:val="04A0" w:firstRow="1" w:lastRow="0" w:firstColumn="1" w:lastColumn="0" w:noHBand="0" w:noVBand="1"/>
      </w:tblPr>
      <w:tblGrid>
        <w:gridCol w:w="1592"/>
      </w:tblGrid>
      <w:tr w:rsidR="00FE093C" w:rsidTr="00602A71">
        <w:trPr>
          <w:trHeight w:val="2020"/>
        </w:trPr>
        <w:tc>
          <w:tcPr>
            <w:tcW w:w="1738" w:type="dxa"/>
          </w:tcPr>
          <w:p w:rsidR="00FE093C" w:rsidRDefault="00602A71" w:rsidP="00602A71">
            <w:pPr>
              <w:tabs>
                <w:tab w:val="center" w:pos="612"/>
              </w:tabs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02A71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>फोटो</w:t>
            </w:r>
          </w:p>
        </w:tc>
      </w:tr>
    </w:tbl>
    <w:p w:rsidR="00FE093C" w:rsidRDefault="00FE093C" w:rsidP="00703A73">
      <w:pPr>
        <w:spacing w:line="480" w:lineRule="auto"/>
        <w:rPr>
          <w:rFonts w:ascii="Kruti Dev 010" w:hAnsi="Kruti Dev 010"/>
          <w:sz w:val="28"/>
          <w:szCs w:val="28"/>
        </w:rPr>
      </w:pPr>
    </w:p>
    <w:p w:rsidR="00CC6B4C" w:rsidRDefault="002B6DDC" w:rsidP="002B6DDC">
      <w:pPr>
        <w:spacing w:line="480" w:lineRule="auto"/>
        <w:rPr>
          <w:rFonts w:ascii="Kruti Dev 010" w:hAnsi="Kruti Dev 010" w:cs="Mangal"/>
          <w:sz w:val="24"/>
          <w:szCs w:val="24"/>
          <w:lang w:bidi="hi-IN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 xml:space="preserve">नाम : .............................................................................................................. </w:t>
      </w:r>
    </w:p>
    <w:p w:rsidR="002B6DDC" w:rsidRPr="002B6DDC" w:rsidRDefault="002B6DDC" w:rsidP="002B6DDC">
      <w:pPr>
        <w:spacing w:line="480" w:lineRule="auto"/>
        <w:rPr>
          <w:rFonts w:ascii="Kruti Dev 010" w:hAnsi="Kruti Dev 010"/>
          <w:sz w:val="24"/>
          <w:szCs w:val="24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>उम्र :  ............................................................</w:t>
      </w:r>
      <w:r w:rsidRPr="002B6DDC">
        <w:rPr>
          <w:rFonts w:ascii="Kruti Dev 010" w:hAnsi="Kruti Dev 010" w:cs="Mangal"/>
          <w:sz w:val="24"/>
          <w:szCs w:val="24"/>
          <w:cs/>
          <w:lang w:bidi="hi-IN"/>
        </w:rPr>
        <w:tab/>
      </w:r>
    </w:p>
    <w:p w:rsidR="006210D3" w:rsidRDefault="002B6DDC" w:rsidP="002B6DDC">
      <w:pPr>
        <w:spacing w:line="480" w:lineRule="auto"/>
        <w:rPr>
          <w:rFonts w:ascii="Kruti Dev 010" w:hAnsi="Kruti Dev 010" w:cs="Mangal"/>
          <w:sz w:val="24"/>
          <w:szCs w:val="24"/>
          <w:lang w:bidi="hi-IN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>महाविद्यालय में अ</w:t>
      </w:r>
      <w:r w:rsidR="006210D3">
        <w:rPr>
          <w:rFonts w:ascii="Kruti Dev 010" w:hAnsi="Kruti Dev 010" w:cs="Mangal"/>
          <w:sz w:val="24"/>
          <w:szCs w:val="24"/>
          <w:cs/>
          <w:lang w:bidi="hi-IN"/>
        </w:rPr>
        <w:t>ध्ययन सत्र : ..................</w:t>
      </w:r>
      <w:r w:rsidRPr="002B6DDC">
        <w:rPr>
          <w:rFonts w:ascii="Kruti Dev 010" w:hAnsi="Kruti Dev 010" w:cs="Mangal"/>
          <w:sz w:val="24"/>
          <w:szCs w:val="24"/>
          <w:cs/>
          <w:lang w:bidi="hi-IN"/>
        </w:rPr>
        <w:t xml:space="preserve"> से .................. तक </w:t>
      </w:r>
    </w:p>
    <w:p w:rsidR="002B6DDC" w:rsidRPr="002B6DDC" w:rsidRDefault="002B6DDC" w:rsidP="002B6DDC">
      <w:pPr>
        <w:spacing w:line="480" w:lineRule="auto"/>
        <w:rPr>
          <w:rFonts w:ascii="Kruti Dev 010" w:hAnsi="Kruti Dev 010"/>
          <w:sz w:val="24"/>
          <w:szCs w:val="24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>अध्ययन की गई कक्षाः .........................................</w:t>
      </w:r>
    </w:p>
    <w:p w:rsidR="002B6DDC" w:rsidRPr="002B6DDC" w:rsidRDefault="002B6DDC" w:rsidP="002B6DDC">
      <w:pPr>
        <w:spacing w:line="480" w:lineRule="auto"/>
        <w:rPr>
          <w:rFonts w:ascii="Kruti Dev 010" w:hAnsi="Kruti Dev 010"/>
          <w:sz w:val="24"/>
          <w:szCs w:val="24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>वर्तमान शिक्षा : ............................................................................................</w:t>
      </w:r>
    </w:p>
    <w:p w:rsidR="002B6DDC" w:rsidRPr="002B6DDC" w:rsidRDefault="002B6DDC" w:rsidP="002B6DDC">
      <w:pPr>
        <w:spacing w:line="480" w:lineRule="auto"/>
        <w:rPr>
          <w:rFonts w:ascii="Kruti Dev 010" w:hAnsi="Kruti Dev 010"/>
          <w:sz w:val="24"/>
          <w:szCs w:val="24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>वर्तमान व्यवसाय/नौकरी : ...................................................................................</w:t>
      </w:r>
    </w:p>
    <w:p w:rsidR="006210D3" w:rsidRDefault="002B6DDC" w:rsidP="002B6DDC">
      <w:pPr>
        <w:spacing w:line="480" w:lineRule="auto"/>
        <w:rPr>
          <w:rFonts w:ascii="Kruti Dev 010" w:hAnsi="Kruti Dev 010" w:cs="Mangal"/>
          <w:sz w:val="24"/>
          <w:szCs w:val="24"/>
          <w:lang w:bidi="hi-IN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 xml:space="preserve">वर्तमान पता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B6DDC" w:rsidRPr="002B6DDC" w:rsidRDefault="002B6DDC" w:rsidP="002B6DDC">
      <w:pPr>
        <w:spacing w:line="480" w:lineRule="auto"/>
        <w:rPr>
          <w:rFonts w:ascii="Kruti Dev 010" w:hAnsi="Kruti Dev 010"/>
          <w:sz w:val="24"/>
          <w:szCs w:val="24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lastRenderedPageBreak/>
        <w:t>आधार नंबर........................................................</w:t>
      </w:r>
    </w:p>
    <w:p w:rsidR="006210D3" w:rsidRDefault="002B6DDC" w:rsidP="002B6DDC">
      <w:pPr>
        <w:spacing w:line="480" w:lineRule="auto"/>
        <w:rPr>
          <w:rFonts w:ascii="Kruti Dev 010" w:hAnsi="Kruti Dev 010" w:cs="Mangal"/>
          <w:sz w:val="24"/>
          <w:szCs w:val="24"/>
          <w:lang w:bidi="hi-IN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>वर्तमान फोन नंबर .....................................</w:t>
      </w:r>
    </w:p>
    <w:p w:rsidR="006210D3" w:rsidRDefault="002B6DDC" w:rsidP="002B6DDC">
      <w:pPr>
        <w:spacing w:line="480" w:lineRule="auto"/>
        <w:rPr>
          <w:rFonts w:ascii="Kruti Dev 010" w:hAnsi="Kruti Dev 010" w:cs="Mangal"/>
          <w:sz w:val="24"/>
          <w:szCs w:val="24"/>
          <w:lang w:bidi="hi-IN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 xml:space="preserve">मोबाईल नं ......................................... </w:t>
      </w:r>
    </w:p>
    <w:p w:rsidR="002B6DDC" w:rsidRPr="002B6DDC" w:rsidRDefault="002B6DDC" w:rsidP="002B6DDC">
      <w:pPr>
        <w:spacing w:line="480" w:lineRule="auto"/>
        <w:rPr>
          <w:rFonts w:ascii="Kruti Dev 010" w:hAnsi="Kruti Dev 010"/>
          <w:sz w:val="24"/>
          <w:szCs w:val="24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>वॉट्सअप नंबर...................................</w:t>
      </w:r>
    </w:p>
    <w:p w:rsidR="002B6DDC" w:rsidRPr="002B6DDC" w:rsidRDefault="002B6DDC" w:rsidP="002B6DDC">
      <w:pPr>
        <w:spacing w:line="480" w:lineRule="auto"/>
        <w:rPr>
          <w:rFonts w:ascii="Kruti Dev 010" w:hAnsi="Kruti Dev 010"/>
          <w:sz w:val="24"/>
          <w:szCs w:val="24"/>
        </w:rPr>
      </w:pPr>
      <w:r w:rsidRPr="002B6DDC">
        <w:rPr>
          <w:rFonts w:ascii="Kruti Dev 010" w:hAnsi="Kruti Dev 010" w:cs="Mangal"/>
          <w:sz w:val="24"/>
          <w:szCs w:val="24"/>
          <w:cs/>
          <w:lang w:bidi="hi-IN"/>
        </w:rPr>
        <w:t>रजिस्ट्रेशन फीस : नकद/डी.डी./ई ट्रांसफर की जानकारी</w:t>
      </w:r>
    </w:p>
    <w:p w:rsidR="002B6DDC" w:rsidRPr="002B6DDC" w:rsidRDefault="006210D3" w:rsidP="002B6DDC">
      <w:pPr>
        <w:spacing w:line="48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="Mangal"/>
          <w:sz w:val="24"/>
          <w:szCs w:val="24"/>
          <w:cs/>
          <w:lang w:bidi="hi-IN"/>
        </w:rPr>
        <w:t xml:space="preserve">वार्षिक </w:t>
      </w:r>
      <w:r w:rsidR="002B6DDC" w:rsidRPr="002B6DDC">
        <w:rPr>
          <w:rFonts w:ascii="Kruti Dev 010" w:hAnsi="Kruti Dev 010"/>
          <w:sz w:val="24"/>
          <w:szCs w:val="24"/>
        </w:rPr>
        <w:t>50/-</w:t>
      </w:r>
      <w:r w:rsidR="002B6DDC" w:rsidRPr="002B6DDC">
        <w:rPr>
          <w:rFonts w:ascii="Kruti Dev 010" w:hAnsi="Kruti Dev 010"/>
          <w:sz w:val="24"/>
          <w:szCs w:val="24"/>
        </w:rPr>
        <w:tab/>
        <w:t>...................................................................................................................</w:t>
      </w:r>
    </w:p>
    <w:p w:rsidR="00FE093C" w:rsidRPr="002B6DDC" w:rsidRDefault="006210D3" w:rsidP="002B6DDC">
      <w:pPr>
        <w:spacing w:line="48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cs="Mangal"/>
          <w:sz w:val="24"/>
          <w:szCs w:val="24"/>
          <w:cs/>
          <w:lang w:bidi="hi-IN"/>
        </w:rPr>
        <w:t xml:space="preserve">आजीवन </w:t>
      </w:r>
      <w:r>
        <w:rPr>
          <w:rFonts w:ascii="Kruti Dev 010" w:hAnsi="Kruti Dev 010"/>
          <w:sz w:val="24"/>
          <w:szCs w:val="24"/>
        </w:rPr>
        <w:t xml:space="preserve">1000/- </w:t>
      </w:r>
      <w:bookmarkStart w:id="0" w:name="_GoBack"/>
      <w:bookmarkEnd w:id="0"/>
      <w:r w:rsidR="002B6DDC" w:rsidRPr="002B6DDC">
        <w:rPr>
          <w:rFonts w:ascii="Kruti Dev 010" w:hAnsi="Kruti Dev 010"/>
          <w:sz w:val="24"/>
          <w:szCs w:val="24"/>
        </w:rPr>
        <w:t>........................................................................................................</w:t>
      </w:r>
    </w:p>
    <w:p w:rsidR="00FE093C" w:rsidRDefault="00FE093C" w:rsidP="00703A73">
      <w:pPr>
        <w:spacing w:line="480" w:lineRule="auto"/>
        <w:rPr>
          <w:rFonts w:ascii="Kruti Dev 010" w:hAnsi="Kruti Dev 010"/>
          <w:sz w:val="28"/>
          <w:szCs w:val="28"/>
        </w:rPr>
      </w:pPr>
    </w:p>
    <w:p w:rsidR="00703A73" w:rsidRPr="00703A73" w:rsidRDefault="00FE093C" w:rsidP="00703A7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03A73" w:rsidRPr="00703A73">
        <w:rPr>
          <w:rFonts w:ascii="Times New Roman" w:hAnsi="Times New Roman" w:cs="Times New Roman"/>
          <w:sz w:val="20"/>
          <w:szCs w:val="20"/>
        </w:rPr>
        <w:t>Alum</w:t>
      </w:r>
      <w:r w:rsidR="00321FFC">
        <w:rPr>
          <w:rFonts w:ascii="Times New Roman" w:hAnsi="Times New Roman" w:cs="Times New Roman"/>
          <w:sz w:val="20"/>
          <w:szCs w:val="20"/>
        </w:rPr>
        <w:t>i</w:t>
      </w:r>
      <w:r w:rsidR="00703A73" w:rsidRPr="00703A73">
        <w:rPr>
          <w:rFonts w:ascii="Times New Roman" w:hAnsi="Times New Roman" w:cs="Times New Roman"/>
          <w:sz w:val="20"/>
          <w:szCs w:val="20"/>
        </w:rPr>
        <w:t xml:space="preserve">ni Association Officer                               </w:t>
      </w:r>
      <w:r w:rsidR="00703A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03A73" w:rsidRPr="00703A73">
        <w:rPr>
          <w:rFonts w:ascii="Times New Roman" w:hAnsi="Times New Roman" w:cs="Times New Roman"/>
          <w:sz w:val="20"/>
          <w:szCs w:val="20"/>
        </w:rPr>
        <w:t xml:space="preserve">       Principal</w:t>
      </w:r>
    </w:p>
    <w:sectPr w:rsidR="00703A73" w:rsidRPr="00703A73" w:rsidSect="00AA536D">
      <w:footerReference w:type="default" r:id="rId7"/>
      <w:pgSz w:w="12240" w:h="15840"/>
      <w:pgMar w:top="720" w:right="1440" w:bottom="270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5B" w:rsidRDefault="00831C5B" w:rsidP="00942C91">
      <w:pPr>
        <w:spacing w:after="0" w:line="240" w:lineRule="auto"/>
      </w:pPr>
      <w:r>
        <w:separator/>
      </w:r>
    </w:p>
  </w:endnote>
  <w:endnote w:type="continuationSeparator" w:id="0">
    <w:p w:rsidR="00831C5B" w:rsidRDefault="00831C5B" w:rsidP="0094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1018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7A08" w:rsidRPr="00CA5964" w:rsidRDefault="00B979A4">
        <w:pPr>
          <w:pStyle w:val="Footer"/>
          <w:pBdr>
            <w:top w:val="single" w:sz="4" w:space="1" w:color="D9D9D9" w:themeColor="background1" w:themeShade="D9"/>
          </w:pBdr>
          <w:rPr>
            <w:b/>
            <w:sz w:val="16"/>
            <w:szCs w:val="16"/>
          </w:rPr>
        </w:pPr>
        <w:r w:rsidRPr="00CA5964">
          <w:rPr>
            <w:sz w:val="16"/>
            <w:szCs w:val="16"/>
          </w:rPr>
          <w:fldChar w:fldCharType="begin"/>
        </w:r>
        <w:r w:rsidR="00D07A08" w:rsidRPr="00CA5964">
          <w:rPr>
            <w:sz w:val="16"/>
            <w:szCs w:val="16"/>
          </w:rPr>
          <w:instrText xml:space="preserve"> PAGE   \* MERGEFORMAT </w:instrText>
        </w:r>
        <w:r w:rsidRPr="00CA5964">
          <w:rPr>
            <w:sz w:val="16"/>
            <w:szCs w:val="16"/>
          </w:rPr>
          <w:fldChar w:fldCharType="separate"/>
        </w:r>
        <w:r w:rsidR="00F23C14" w:rsidRPr="00F23C14">
          <w:rPr>
            <w:b/>
            <w:noProof/>
            <w:sz w:val="16"/>
            <w:szCs w:val="16"/>
          </w:rPr>
          <w:t>4</w:t>
        </w:r>
        <w:r w:rsidRPr="00CA5964">
          <w:rPr>
            <w:sz w:val="16"/>
            <w:szCs w:val="16"/>
          </w:rPr>
          <w:fldChar w:fldCharType="end"/>
        </w:r>
        <w:r w:rsidR="00D07A08" w:rsidRPr="00CA5964">
          <w:rPr>
            <w:b/>
            <w:sz w:val="16"/>
            <w:szCs w:val="16"/>
          </w:rPr>
          <w:t xml:space="preserve"> | </w:t>
        </w:r>
        <w:r w:rsidR="00D07A08" w:rsidRPr="00CA5964">
          <w:rPr>
            <w:color w:val="7F7F7F" w:themeColor="background1" w:themeShade="7F"/>
            <w:spacing w:val="60"/>
            <w:sz w:val="16"/>
            <w:szCs w:val="16"/>
          </w:rPr>
          <w:t>D: Naac\Naac</w:t>
        </w:r>
      </w:p>
    </w:sdtContent>
  </w:sdt>
  <w:p w:rsidR="00D07A08" w:rsidRPr="00942C91" w:rsidRDefault="00D07A0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5B" w:rsidRDefault="00831C5B" w:rsidP="00942C91">
      <w:pPr>
        <w:spacing w:after="0" w:line="240" w:lineRule="auto"/>
      </w:pPr>
      <w:r>
        <w:separator/>
      </w:r>
    </w:p>
  </w:footnote>
  <w:footnote w:type="continuationSeparator" w:id="0">
    <w:p w:rsidR="00831C5B" w:rsidRDefault="00831C5B" w:rsidP="00942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A4"/>
    <w:rsid w:val="00070C16"/>
    <w:rsid w:val="000D49DE"/>
    <w:rsid w:val="0019437D"/>
    <w:rsid w:val="001A2E54"/>
    <w:rsid w:val="001B7225"/>
    <w:rsid w:val="00205377"/>
    <w:rsid w:val="002131D6"/>
    <w:rsid w:val="002309AC"/>
    <w:rsid w:val="002B2F40"/>
    <w:rsid w:val="002B4934"/>
    <w:rsid w:val="002B6DDC"/>
    <w:rsid w:val="00321FFC"/>
    <w:rsid w:val="0036711C"/>
    <w:rsid w:val="00396422"/>
    <w:rsid w:val="003C1A38"/>
    <w:rsid w:val="0040351D"/>
    <w:rsid w:val="00435AB5"/>
    <w:rsid w:val="00442F2C"/>
    <w:rsid w:val="00497F2A"/>
    <w:rsid w:val="00506B84"/>
    <w:rsid w:val="00521881"/>
    <w:rsid w:val="00534FB5"/>
    <w:rsid w:val="005C7AFC"/>
    <w:rsid w:val="005E6584"/>
    <w:rsid w:val="00602A71"/>
    <w:rsid w:val="006210D3"/>
    <w:rsid w:val="0062339B"/>
    <w:rsid w:val="006401C0"/>
    <w:rsid w:val="006409E0"/>
    <w:rsid w:val="00663AC5"/>
    <w:rsid w:val="00667158"/>
    <w:rsid w:val="00676EA8"/>
    <w:rsid w:val="006D777B"/>
    <w:rsid w:val="006E71E0"/>
    <w:rsid w:val="00703A73"/>
    <w:rsid w:val="00721E2C"/>
    <w:rsid w:val="00733C05"/>
    <w:rsid w:val="00750F93"/>
    <w:rsid w:val="007713C8"/>
    <w:rsid w:val="007A2AC0"/>
    <w:rsid w:val="007E071A"/>
    <w:rsid w:val="00831C5B"/>
    <w:rsid w:val="008755CA"/>
    <w:rsid w:val="00883A3B"/>
    <w:rsid w:val="00885C0A"/>
    <w:rsid w:val="008A2063"/>
    <w:rsid w:val="008A6B6F"/>
    <w:rsid w:val="00905769"/>
    <w:rsid w:val="00932A82"/>
    <w:rsid w:val="00942C91"/>
    <w:rsid w:val="00957A50"/>
    <w:rsid w:val="00967954"/>
    <w:rsid w:val="00977348"/>
    <w:rsid w:val="009A53DE"/>
    <w:rsid w:val="009B2326"/>
    <w:rsid w:val="00A20CD2"/>
    <w:rsid w:val="00A2207E"/>
    <w:rsid w:val="00A55BEA"/>
    <w:rsid w:val="00AA536D"/>
    <w:rsid w:val="00AC456D"/>
    <w:rsid w:val="00AD28AA"/>
    <w:rsid w:val="00AE6F7C"/>
    <w:rsid w:val="00B21AC3"/>
    <w:rsid w:val="00B4310B"/>
    <w:rsid w:val="00B70AD6"/>
    <w:rsid w:val="00B868D9"/>
    <w:rsid w:val="00B979A4"/>
    <w:rsid w:val="00BC4B51"/>
    <w:rsid w:val="00BD0364"/>
    <w:rsid w:val="00BD235B"/>
    <w:rsid w:val="00BE4916"/>
    <w:rsid w:val="00C151A8"/>
    <w:rsid w:val="00C37FAF"/>
    <w:rsid w:val="00C57CFA"/>
    <w:rsid w:val="00C82B48"/>
    <w:rsid w:val="00CA5964"/>
    <w:rsid w:val="00CB7962"/>
    <w:rsid w:val="00CC1F36"/>
    <w:rsid w:val="00CC6B4C"/>
    <w:rsid w:val="00CE2047"/>
    <w:rsid w:val="00D07A08"/>
    <w:rsid w:val="00D16FA9"/>
    <w:rsid w:val="00D61856"/>
    <w:rsid w:val="00D65E37"/>
    <w:rsid w:val="00DB039D"/>
    <w:rsid w:val="00DB5BFF"/>
    <w:rsid w:val="00DE2AAF"/>
    <w:rsid w:val="00E1440B"/>
    <w:rsid w:val="00E154F2"/>
    <w:rsid w:val="00E1711C"/>
    <w:rsid w:val="00E33C3E"/>
    <w:rsid w:val="00E34C32"/>
    <w:rsid w:val="00E40741"/>
    <w:rsid w:val="00ED5BB5"/>
    <w:rsid w:val="00F12D08"/>
    <w:rsid w:val="00F23BDF"/>
    <w:rsid w:val="00F23C14"/>
    <w:rsid w:val="00F87346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32F98"/>
  <w15:docId w15:val="{5D80DA6E-FE96-4CFB-A4E1-BB0080D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C91"/>
  </w:style>
  <w:style w:type="paragraph" w:styleId="Footer">
    <w:name w:val="footer"/>
    <w:basedOn w:val="Normal"/>
    <w:link w:val="FooterChar"/>
    <w:uiPriority w:val="99"/>
    <w:unhideWhenUsed/>
    <w:rsid w:val="0094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91"/>
  </w:style>
  <w:style w:type="paragraph" w:styleId="BalloonText">
    <w:name w:val="Balloon Text"/>
    <w:basedOn w:val="Normal"/>
    <w:link w:val="BalloonTextChar"/>
    <w:uiPriority w:val="99"/>
    <w:semiHidden/>
    <w:unhideWhenUsed/>
    <w:rsid w:val="0094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5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ac\Aluma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88FC-1B74-4DE0-BD2B-CF3750F7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Alumani</Template>
  <TotalTime>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Rajkumar</cp:lastModifiedBy>
  <cp:revision>2</cp:revision>
  <cp:lastPrinted>2019-05-13T02:39:00Z</cp:lastPrinted>
  <dcterms:created xsi:type="dcterms:W3CDTF">2019-06-26T13:09:00Z</dcterms:created>
  <dcterms:modified xsi:type="dcterms:W3CDTF">2019-06-26T13:09:00Z</dcterms:modified>
</cp:coreProperties>
</file>